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C6E624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E47DBE1" w14:textId="12A12FCC" w:rsidR="002F6E35" w:rsidRPr="00A00027" w:rsidRDefault="004B51C6">
            <w:pPr>
              <w:pStyle w:val="Mon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450B6CE" wp14:editId="1F57C4E9">
                  <wp:simplePos x="0" y="0"/>
                  <wp:positionH relativeFrom="column">
                    <wp:posOffset>4194175</wp:posOffset>
                  </wp:positionH>
                  <wp:positionV relativeFrom="paragraph">
                    <wp:posOffset>-167640</wp:posOffset>
                  </wp:positionV>
                  <wp:extent cx="601980" cy="6019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5F5" w:rsidRPr="00A00027">
              <w:rPr>
                <w:sz w:val="20"/>
                <w:szCs w:val="20"/>
              </w:rPr>
              <w:fldChar w:fldCharType="begin"/>
            </w:r>
            <w:r w:rsidR="009035F5" w:rsidRPr="00A00027">
              <w:rPr>
                <w:sz w:val="20"/>
                <w:szCs w:val="20"/>
              </w:rPr>
              <w:instrText xml:space="preserve"> DOCVARIABLE  MonthStart \@ MMMM \* MERGEFORMAT </w:instrText>
            </w:r>
            <w:r w:rsidR="009035F5" w:rsidRPr="00A00027">
              <w:rPr>
                <w:sz w:val="20"/>
                <w:szCs w:val="20"/>
              </w:rPr>
              <w:fldChar w:fldCharType="separate"/>
            </w:r>
            <w:r w:rsidR="00982EDE" w:rsidRPr="00A00027">
              <w:rPr>
                <w:sz w:val="20"/>
                <w:szCs w:val="20"/>
              </w:rPr>
              <w:t>July</w:t>
            </w:r>
            <w:r w:rsidR="009035F5" w:rsidRPr="00A00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CB1EEF" w14:textId="77777777" w:rsidR="002F6E35" w:rsidRPr="00A00027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6E35" w14:paraId="4FF2F168" w14:textId="77777777" w:rsidTr="00982ED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21BD4B7C" w14:textId="214F2954" w:rsidR="002F6E35" w:rsidRPr="00A0002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1306A" w:themeFill="accent1" w:themeFillShade="80"/>
          </w:tcPr>
          <w:p w14:paraId="76059A07" w14:textId="2A802F3E" w:rsidR="002F6E35" w:rsidRPr="00A00027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0027">
              <w:rPr>
                <w:sz w:val="20"/>
                <w:szCs w:val="20"/>
              </w:rPr>
              <w:fldChar w:fldCharType="begin"/>
            </w:r>
            <w:r w:rsidRPr="00A00027">
              <w:rPr>
                <w:sz w:val="20"/>
                <w:szCs w:val="20"/>
              </w:rPr>
              <w:instrText xml:space="preserve"> DOCVARIABLE  MonthStart \@  yyyy   \* MERGEFORMAT </w:instrText>
            </w:r>
            <w:r w:rsidRPr="00A00027">
              <w:rPr>
                <w:sz w:val="20"/>
                <w:szCs w:val="20"/>
              </w:rPr>
              <w:fldChar w:fldCharType="separate"/>
            </w:r>
            <w:r w:rsidR="00982EDE" w:rsidRPr="00A00027">
              <w:rPr>
                <w:sz w:val="20"/>
                <w:szCs w:val="20"/>
              </w:rPr>
              <w:t>2022</w:t>
            </w:r>
            <w:r w:rsidRPr="00A00027">
              <w:rPr>
                <w:sz w:val="20"/>
                <w:szCs w:val="20"/>
              </w:rPr>
              <w:fldChar w:fldCharType="end"/>
            </w:r>
          </w:p>
        </w:tc>
      </w:tr>
      <w:tr w:rsidR="002F6E35" w14:paraId="4B951321" w14:textId="77777777" w:rsidTr="00982EDE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240E28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3FD32C" w14:textId="6D486C7D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342"/>
        <w:gridCol w:w="2970"/>
        <w:gridCol w:w="2160"/>
        <w:gridCol w:w="2430"/>
        <w:gridCol w:w="1800"/>
        <w:gridCol w:w="1350"/>
        <w:gridCol w:w="2361"/>
      </w:tblGrid>
      <w:tr w:rsidR="002F6E35" w:rsidRPr="00A00027" w14:paraId="3688307D" w14:textId="77777777" w:rsidTr="00962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Perpetua" w:hAnsi="Perpetua"/>
              <w:sz w:val="18"/>
              <w:szCs w:val="18"/>
            </w:rPr>
            <w:id w:val="1527134494"/>
            <w:placeholder>
              <w:docPart w:val="0C7AD78153BB418AAAAECB967AB59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14:paraId="310BB227" w14:textId="77777777" w:rsidR="002F6E35" w:rsidRPr="00A00027" w:rsidRDefault="009035F5">
                <w:pPr>
                  <w:pStyle w:val="Days"/>
                  <w:rPr>
                    <w:rFonts w:ascii="Perpetua" w:hAnsi="Perpetua"/>
                    <w:sz w:val="18"/>
                    <w:szCs w:val="18"/>
                  </w:rPr>
                </w:pPr>
                <w:r w:rsidRPr="00A00027">
                  <w:rPr>
                    <w:rFonts w:ascii="Perpetua" w:hAnsi="Perpetua"/>
                    <w:sz w:val="18"/>
                    <w:szCs w:val="18"/>
                  </w:rPr>
                  <w:t>Sunday</w:t>
                </w:r>
              </w:p>
            </w:tc>
          </w:sdtContent>
        </w:sdt>
        <w:tc>
          <w:tcPr>
            <w:tcW w:w="2970" w:type="dxa"/>
          </w:tcPr>
          <w:p w14:paraId="28BE61DA" w14:textId="77777777" w:rsidR="002F6E35" w:rsidRPr="00A00027" w:rsidRDefault="00147197">
            <w:pPr>
              <w:pStyle w:val="Days"/>
              <w:rPr>
                <w:rFonts w:ascii="Perpetua" w:hAnsi="Perpetua"/>
                <w:sz w:val="18"/>
                <w:szCs w:val="18"/>
              </w:rPr>
            </w:pPr>
            <w:sdt>
              <w:sdtPr>
                <w:rPr>
                  <w:rFonts w:ascii="Perpetua" w:hAnsi="Perpetua"/>
                  <w:sz w:val="18"/>
                  <w:szCs w:val="18"/>
                </w:rPr>
                <w:id w:val="8650153"/>
                <w:placeholder>
                  <w:docPart w:val="9AEA1748AC7644D7A5961B4682EB0D9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00027">
                  <w:rPr>
                    <w:rFonts w:ascii="Perpetua" w:hAnsi="Perpetua"/>
                    <w:sz w:val="18"/>
                    <w:szCs w:val="18"/>
                  </w:rPr>
                  <w:t>Monday</w:t>
                </w:r>
              </w:sdtContent>
            </w:sdt>
          </w:p>
        </w:tc>
        <w:tc>
          <w:tcPr>
            <w:tcW w:w="2160" w:type="dxa"/>
          </w:tcPr>
          <w:p w14:paraId="2ABCC050" w14:textId="77777777" w:rsidR="002F6E35" w:rsidRPr="00A00027" w:rsidRDefault="00147197">
            <w:pPr>
              <w:pStyle w:val="Days"/>
              <w:rPr>
                <w:rFonts w:ascii="Perpetua" w:hAnsi="Perpetua"/>
                <w:sz w:val="18"/>
                <w:szCs w:val="18"/>
              </w:rPr>
            </w:pPr>
            <w:sdt>
              <w:sdtPr>
                <w:rPr>
                  <w:rFonts w:ascii="Perpetua" w:hAnsi="Perpetua"/>
                  <w:sz w:val="18"/>
                  <w:szCs w:val="18"/>
                </w:rPr>
                <w:id w:val="-1517691135"/>
                <w:placeholder>
                  <w:docPart w:val="2765EEAF2B7B403397D2E5AE0A63CF6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00027">
                  <w:rPr>
                    <w:rFonts w:ascii="Perpetua" w:hAnsi="Perpetua"/>
                    <w:sz w:val="18"/>
                    <w:szCs w:val="18"/>
                  </w:rPr>
                  <w:t>Tuesday</w:t>
                </w:r>
              </w:sdtContent>
            </w:sdt>
          </w:p>
        </w:tc>
        <w:tc>
          <w:tcPr>
            <w:tcW w:w="2430" w:type="dxa"/>
          </w:tcPr>
          <w:p w14:paraId="262A87EB" w14:textId="5BBF1191" w:rsidR="002F6E35" w:rsidRPr="00A00027" w:rsidRDefault="00147197">
            <w:pPr>
              <w:pStyle w:val="Days"/>
              <w:rPr>
                <w:rFonts w:ascii="Perpetua" w:hAnsi="Perpetua"/>
                <w:sz w:val="18"/>
                <w:szCs w:val="18"/>
              </w:rPr>
            </w:pPr>
            <w:sdt>
              <w:sdtPr>
                <w:rPr>
                  <w:rFonts w:ascii="Perpetua" w:hAnsi="Perpetua"/>
                  <w:sz w:val="18"/>
                  <w:szCs w:val="18"/>
                </w:rPr>
                <w:id w:val="-1684429625"/>
                <w:placeholder>
                  <w:docPart w:val="6F411E028533488B81EF6D9B84F4B39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00027">
                  <w:rPr>
                    <w:rFonts w:ascii="Perpetua" w:hAnsi="Perpetua"/>
                    <w:sz w:val="18"/>
                    <w:szCs w:val="18"/>
                  </w:rPr>
                  <w:t>Wednesday</w:t>
                </w:r>
              </w:sdtContent>
            </w:sdt>
          </w:p>
        </w:tc>
        <w:tc>
          <w:tcPr>
            <w:tcW w:w="1800" w:type="dxa"/>
          </w:tcPr>
          <w:p w14:paraId="48AD0774" w14:textId="77777777" w:rsidR="002F6E35" w:rsidRPr="00A00027" w:rsidRDefault="00147197">
            <w:pPr>
              <w:pStyle w:val="Days"/>
              <w:rPr>
                <w:rFonts w:ascii="Perpetua" w:hAnsi="Perpetua"/>
                <w:sz w:val="18"/>
                <w:szCs w:val="18"/>
              </w:rPr>
            </w:pPr>
            <w:sdt>
              <w:sdtPr>
                <w:rPr>
                  <w:rFonts w:ascii="Perpetua" w:hAnsi="Perpetua"/>
                  <w:sz w:val="18"/>
                  <w:szCs w:val="18"/>
                </w:rPr>
                <w:id w:val="-1188375605"/>
                <w:placeholder>
                  <w:docPart w:val="03990E3B0EF14EAA9525867776271DD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00027">
                  <w:rPr>
                    <w:rFonts w:ascii="Perpetua" w:hAnsi="Perpetua"/>
                    <w:sz w:val="18"/>
                    <w:szCs w:val="18"/>
                  </w:rPr>
                  <w:t>Thursday</w:t>
                </w:r>
              </w:sdtContent>
            </w:sdt>
          </w:p>
        </w:tc>
        <w:tc>
          <w:tcPr>
            <w:tcW w:w="1350" w:type="dxa"/>
          </w:tcPr>
          <w:p w14:paraId="3103D91D" w14:textId="77777777" w:rsidR="002F6E35" w:rsidRPr="00A00027" w:rsidRDefault="00147197">
            <w:pPr>
              <w:pStyle w:val="Days"/>
              <w:rPr>
                <w:rFonts w:ascii="Perpetua" w:hAnsi="Perpetua"/>
                <w:sz w:val="18"/>
                <w:szCs w:val="18"/>
              </w:rPr>
            </w:pPr>
            <w:sdt>
              <w:sdtPr>
                <w:rPr>
                  <w:rFonts w:ascii="Perpetua" w:hAnsi="Perpetua"/>
                  <w:sz w:val="18"/>
                  <w:szCs w:val="18"/>
                </w:rPr>
                <w:id w:val="1991825489"/>
                <w:placeholder>
                  <w:docPart w:val="5F8271BECFE4437F80FD61F1136E834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00027">
                  <w:rPr>
                    <w:rFonts w:ascii="Perpetua" w:hAnsi="Perpetua"/>
                    <w:sz w:val="18"/>
                    <w:szCs w:val="18"/>
                  </w:rPr>
                  <w:t>Friday</w:t>
                </w:r>
              </w:sdtContent>
            </w:sdt>
          </w:p>
        </w:tc>
        <w:tc>
          <w:tcPr>
            <w:tcW w:w="2361" w:type="dxa"/>
          </w:tcPr>
          <w:p w14:paraId="7BACFD8E" w14:textId="77777777" w:rsidR="002F6E35" w:rsidRPr="00A00027" w:rsidRDefault="00147197">
            <w:pPr>
              <w:pStyle w:val="Days"/>
              <w:rPr>
                <w:rFonts w:ascii="Perpetua" w:hAnsi="Perpetua"/>
                <w:sz w:val="18"/>
                <w:szCs w:val="18"/>
              </w:rPr>
            </w:pPr>
            <w:sdt>
              <w:sdtPr>
                <w:rPr>
                  <w:rFonts w:ascii="Perpetua" w:hAnsi="Perpetua"/>
                  <w:sz w:val="18"/>
                  <w:szCs w:val="18"/>
                </w:rPr>
                <w:id w:val="115736794"/>
                <w:placeholder>
                  <w:docPart w:val="ECEC766E1F8343B5935E1B703D28571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00027">
                  <w:rPr>
                    <w:rFonts w:ascii="Perpetua" w:hAnsi="Perpetua"/>
                    <w:sz w:val="18"/>
                    <w:szCs w:val="18"/>
                  </w:rPr>
                  <w:t>Saturday</w:t>
                </w:r>
              </w:sdtContent>
            </w:sdt>
          </w:p>
        </w:tc>
      </w:tr>
      <w:tr w:rsidR="002F6E35" w:rsidRPr="00A00027" w14:paraId="78B1F931" w14:textId="77777777" w:rsidTr="00962866">
        <w:tc>
          <w:tcPr>
            <w:tcW w:w="1342" w:type="dxa"/>
            <w:tcBorders>
              <w:bottom w:val="nil"/>
            </w:tcBorders>
          </w:tcPr>
          <w:p w14:paraId="21B907A6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MonthStart \@ dddd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sz w:val="18"/>
              </w:rPr>
              <w:instrText>Friday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"Sunday" 1 ""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970" w:type="dxa"/>
            <w:tcBorders>
              <w:bottom w:val="nil"/>
            </w:tcBorders>
          </w:tcPr>
          <w:p w14:paraId="526735C8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MonthStart \@ dddd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sz w:val="18"/>
              </w:rPr>
              <w:instrText>Friday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"Monday" 1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=A2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instrText>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&lt;&gt; 0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=A2+1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FA21CA" w:rsidRPr="00A00027">
              <w:rPr>
                <w:rFonts w:ascii="Perpetua" w:hAnsi="Perpetua"/>
                <w:noProof/>
                <w:sz w:val="18"/>
              </w:rPr>
              <w:instrText>2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5C8728A0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MonthStart \@ dddd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sz w:val="18"/>
              </w:rPr>
              <w:instrText>Friday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"Tuesday" 1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=B2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instrText>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&lt;&gt; 0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=B2+1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FA21CA" w:rsidRPr="00A00027">
              <w:rPr>
                <w:rFonts w:ascii="Perpetua" w:hAnsi="Perpetua"/>
                <w:noProof/>
                <w:sz w:val="18"/>
              </w:rPr>
              <w:instrText>3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482E5C57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MonthStart \@ dddd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sz w:val="18"/>
              </w:rPr>
              <w:instrText>Friday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"Wednesday" 1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=C2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instrText>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&lt;&gt; 0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=C2+1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7A49F2" w:rsidRPr="00A00027">
              <w:rPr>
                <w:rFonts w:ascii="Perpetua" w:hAnsi="Perpetua"/>
                <w:noProof/>
                <w:sz w:val="18"/>
              </w:rPr>
              <w:instrText>2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359943C2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MonthStart \@ dddd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sz w:val="18"/>
              </w:rPr>
              <w:instrText>Friday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= "Thursday" 1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=D2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instrText>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&lt;&gt; 0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=D2+1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557989" w:rsidRPr="00A00027">
              <w:rPr>
                <w:rFonts w:ascii="Perpetua" w:hAnsi="Perpetua"/>
                <w:noProof/>
                <w:sz w:val="18"/>
              </w:rPr>
              <w:instrText>2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14:paraId="53C92E43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MonthStart \@ dddd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sz w:val="18"/>
              </w:rPr>
              <w:instrText>Friday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"Friday" 1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=E2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557989" w:rsidRPr="00A00027">
              <w:rPr>
                <w:rFonts w:ascii="Perpetua" w:hAnsi="Perpetua"/>
                <w:noProof/>
                <w:sz w:val="18"/>
              </w:rPr>
              <w:instrText>2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&lt;&gt; 0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=E2+1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557989" w:rsidRPr="00A00027">
              <w:rPr>
                <w:rFonts w:ascii="Perpetua" w:hAnsi="Perpetua"/>
                <w:noProof/>
                <w:sz w:val="18"/>
              </w:rPr>
              <w:instrText>3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557989" w:rsidRPr="00A00027">
              <w:rPr>
                <w:rFonts w:ascii="Perpetua" w:hAnsi="Perpetua"/>
                <w:noProof/>
                <w:sz w:val="18"/>
              </w:rPr>
              <w:instrText>3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1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361" w:type="dxa"/>
            <w:tcBorders>
              <w:bottom w:val="nil"/>
            </w:tcBorders>
          </w:tcPr>
          <w:p w14:paraId="68009070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MonthStart \@ dddd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sz w:val="18"/>
              </w:rPr>
              <w:instrText>Friday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"Saturday" 1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=F2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instrText>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&lt;&gt; 0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=F2+1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instrText>2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instrText>2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2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</w:tr>
      <w:tr w:rsidR="002F6E35" w:rsidRPr="00A00027" w14:paraId="17E5D7A4" w14:textId="77777777" w:rsidTr="00962866">
        <w:trPr>
          <w:trHeight w:hRule="exact" w:val="594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5EB1CB34" w14:textId="77777777" w:rsidR="002F6E35" w:rsidRPr="00A00027" w:rsidRDefault="002F6E35">
            <w:pPr>
              <w:rPr>
                <w:rFonts w:ascii="Perpetua" w:hAnsi="Perpetua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CD7436" w14:textId="77777777" w:rsidR="002F6E35" w:rsidRPr="00A00027" w:rsidRDefault="002F6E35">
            <w:pPr>
              <w:rPr>
                <w:rFonts w:ascii="Perpetua" w:hAnsi="Perpetua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15F03228" w14:textId="77777777" w:rsidR="002F6E35" w:rsidRPr="00A00027" w:rsidRDefault="002F6E35">
            <w:pPr>
              <w:rPr>
                <w:rFonts w:ascii="Perpetua" w:hAnsi="Perpetua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AC0E9A5" w14:textId="77777777" w:rsidR="002F6E35" w:rsidRPr="00A00027" w:rsidRDefault="002F6E35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15D032DD" w14:textId="77777777" w:rsidR="002F6E35" w:rsidRPr="00A00027" w:rsidRDefault="002F6E35">
            <w:pPr>
              <w:rPr>
                <w:rFonts w:ascii="Perpetua" w:hAnsi="Perpetua"/>
              </w:rPr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03D7F67D" w14:textId="41EEE509" w:rsidR="00A00027" w:rsidRPr="00A00027" w:rsidRDefault="00A00027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12:00 NOGI BJJ</w:t>
            </w:r>
          </w:p>
          <w:p w14:paraId="6F3C0C8B" w14:textId="0BF652ED" w:rsidR="002F6E35" w:rsidRPr="00A00027" w:rsidRDefault="00982ED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</w:t>
            </w:r>
            <w:r w:rsidR="00A00027" w:rsidRPr="00A00027">
              <w:rPr>
                <w:rFonts w:ascii="Perpetua" w:hAnsi="Perpetua"/>
              </w:rPr>
              <w:t xml:space="preserve"> Adult</w:t>
            </w:r>
            <w:r w:rsidRPr="00A00027">
              <w:rPr>
                <w:rFonts w:ascii="Perpetua" w:hAnsi="Perpetua"/>
              </w:rPr>
              <w:t xml:space="preserve"> Judo</w:t>
            </w:r>
          </w:p>
        </w:tc>
        <w:tc>
          <w:tcPr>
            <w:tcW w:w="2361" w:type="dxa"/>
            <w:tcBorders>
              <w:top w:val="nil"/>
              <w:bottom w:val="single" w:sz="6" w:space="0" w:color="BFBFBF" w:themeColor="background1" w:themeShade="BF"/>
            </w:tcBorders>
          </w:tcPr>
          <w:p w14:paraId="6DBA1C8A" w14:textId="6B0846C7" w:rsidR="00982EDE" w:rsidRPr="00A00027" w:rsidRDefault="00962866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11:30 Judo</w:t>
            </w:r>
          </w:p>
        </w:tc>
      </w:tr>
      <w:tr w:rsidR="002F6E35" w:rsidRPr="00A00027" w14:paraId="15B700B7" w14:textId="77777777" w:rsidTr="00962866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8E6BA5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=G2+1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3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5DC47434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=A4+1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4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54AAD1DF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=B4+1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5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8422FD4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=C4+1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6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5E31AD5C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=D4+1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7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32D477FE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=E4+1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8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361" w:type="dxa"/>
            <w:tcBorders>
              <w:top w:val="single" w:sz="6" w:space="0" w:color="BFBFBF" w:themeColor="background1" w:themeShade="BF"/>
              <w:bottom w:val="nil"/>
            </w:tcBorders>
          </w:tcPr>
          <w:p w14:paraId="1C0C0F63" w14:textId="77777777" w:rsidR="002F6E35" w:rsidRPr="00A00027" w:rsidRDefault="009035F5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=F4+1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="00982EDE" w:rsidRPr="00A00027">
              <w:rPr>
                <w:rFonts w:ascii="Perpetua" w:hAnsi="Perpetua"/>
                <w:noProof/>
                <w:sz w:val="18"/>
              </w:rPr>
              <w:t>9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</w:tr>
      <w:tr w:rsidR="00B463CC" w:rsidRPr="00A00027" w14:paraId="5A1709F7" w14:textId="77777777" w:rsidTr="00F4529B">
        <w:trPr>
          <w:trHeight w:hRule="exact" w:val="148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28A3255A" w14:textId="2697296F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Closed for holiday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15DCC25E" w14:textId="590DC84D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Closed</w:t>
            </w:r>
            <w:r w:rsidR="00D06E3E" w:rsidRPr="00A00027">
              <w:rPr>
                <w:rFonts w:ascii="Perpetua" w:hAnsi="Perpetua"/>
              </w:rPr>
              <w:t xml:space="preserve"> for Fourth of July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185FE5A1" w14:textId="77777777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7CF65B6D" w14:textId="77777777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NOGI BJJ</w:t>
            </w:r>
          </w:p>
          <w:p w14:paraId="51194D5D" w14:textId="2BEE3A7A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Adult Muay Thai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626A780A" w14:textId="77777777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Judo</w:t>
            </w:r>
          </w:p>
          <w:p w14:paraId="59A8AC23" w14:textId="77777777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XWC beginner wrestling</w:t>
            </w:r>
          </w:p>
          <w:p w14:paraId="64E32912" w14:textId="637675AA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528CEBE6" w14:textId="2590139D" w:rsidR="00BD2951" w:rsidRPr="00A00027" w:rsidRDefault="00BD2951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Fundamentals BJJ GI</w:t>
            </w:r>
          </w:p>
          <w:p w14:paraId="28E7FDC3" w14:textId="77777777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Cardio Kickboxing</w:t>
            </w:r>
          </w:p>
          <w:p w14:paraId="52B9D1FC" w14:textId="1140AB72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Wrestling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1E61190D" w14:textId="26C13B3C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4592E5D1" w14:textId="77777777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3DB98B49" w14:textId="7608755F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7:00 Open Mat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5891457E" w14:textId="5823D228" w:rsidR="00D06E3E" w:rsidRPr="00A00027" w:rsidRDefault="00D06E3E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12:00 NOGI BJJ</w:t>
            </w:r>
          </w:p>
          <w:p w14:paraId="494AC3A6" w14:textId="2315D0C5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 xml:space="preserve">5:30 </w:t>
            </w:r>
            <w:r w:rsidR="00A00027" w:rsidRPr="00A00027">
              <w:rPr>
                <w:rFonts w:ascii="Perpetua" w:hAnsi="Perpetua"/>
              </w:rPr>
              <w:t xml:space="preserve">Adult </w:t>
            </w:r>
            <w:r w:rsidRPr="00A00027">
              <w:rPr>
                <w:rFonts w:ascii="Perpetua" w:hAnsi="Perpetua"/>
              </w:rPr>
              <w:t>Judo</w:t>
            </w:r>
          </w:p>
          <w:p w14:paraId="12214817" w14:textId="101AE7FD" w:rsidR="00B463CC" w:rsidRPr="00A00027" w:rsidRDefault="00B463CC" w:rsidP="00B463CC">
            <w:pPr>
              <w:rPr>
                <w:rFonts w:ascii="Perpetua" w:hAnsi="Perpetua"/>
              </w:rPr>
            </w:pPr>
          </w:p>
        </w:tc>
        <w:tc>
          <w:tcPr>
            <w:tcW w:w="2361" w:type="dxa"/>
            <w:tcBorders>
              <w:top w:val="nil"/>
              <w:bottom w:val="single" w:sz="6" w:space="0" w:color="BFBFBF" w:themeColor="background1" w:themeShade="BF"/>
            </w:tcBorders>
          </w:tcPr>
          <w:p w14:paraId="30DE3B40" w14:textId="37903F13" w:rsidR="00B463CC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8:30 XWC Wrestling</w:t>
            </w:r>
          </w:p>
          <w:p w14:paraId="33D07C44" w14:textId="09049AC0" w:rsidR="00962866" w:rsidRPr="00A00027" w:rsidRDefault="00962866" w:rsidP="00B463C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9:30 Adult Fundamental BJJ GI</w:t>
            </w:r>
          </w:p>
          <w:p w14:paraId="5893DC6B" w14:textId="25B48B99" w:rsidR="00B463CC" w:rsidRPr="00A00027" w:rsidRDefault="00A00027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10</w:t>
            </w:r>
            <w:r w:rsidR="00B463CC" w:rsidRPr="00A00027">
              <w:rPr>
                <w:rFonts w:ascii="Perpetua" w:hAnsi="Perpetua"/>
              </w:rPr>
              <w:t>:30</w:t>
            </w:r>
            <w:r w:rsidR="00962866">
              <w:rPr>
                <w:rFonts w:ascii="Perpetua" w:hAnsi="Perpetua"/>
              </w:rPr>
              <w:t xml:space="preserve"> Kids</w:t>
            </w:r>
            <w:r w:rsidR="00B463CC" w:rsidRPr="00A00027">
              <w:rPr>
                <w:rFonts w:ascii="Perpetua" w:hAnsi="Perpetua"/>
              </w:rPr>
              <w:t xml:space="preserve"> Fundamental BJJ GI</w:t>
            </w:r>
          </w:p>
          <w:p w14:paraId="21D7424B" w14:textId="3B7BCA5D" w:rsidR="00B463CC" w:rsidRPr="00A00027" w:rsidRDefault="00B463CC" w:rsidP="00B463CC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11:30 judo</w:t>
            </w:r>
          </w:p>
        </w:tc>
      </w:tr>
      <w:tr w:rsidR="00B463CC" w:rsidRPr="00A00027" w14:paraId="5B94C8E6" w14:textId="77777777" w:rsidTr="00962866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40E636F3" w14:textId="77777777" w:rsidR="00B463CC" w:rsidRPr="00A00027" w:rsidRDefault="00B463CC" w:rsidP="00B463CC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=G4+1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10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5AD6E988" w14:textId="77777777" w:rsidR="00B463CC" w:rsidRPr="00A00027" w:rsidRDefault="00B463CC" w:rsidP="00B463CC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=A6+1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11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1C9FDC5" w14:textId="77777777" w:rsidR="00B463CC" w:rsidRPr="00A00027" w:rsidRDefault="00B463CC" w:rsidP="00B463CC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=B6+1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12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D192F9B" w14:textId="77777777" w:rsidR="00B463CC" w:rsidRPr="00A00027" w:rsidRDefault="00B463CC" w:rsidP="00B463CC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=C6+1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13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0A441A44" w14:textId="77777777" w:rsidR="00B463CC" w:rsidRPr="00A00027" w:rsidRDefault="00B463CC" w:rsidP="00B463CC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=D6+1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14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71B05BB9" w14:textId="77777777" w:rsidR="00B463CC" w:rsidRPr="00A00027" w:rsidRDefault="00B463CC" w:rsidP="00B463CC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=E6+1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15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361" w:type="dxa"/>
            <w:tcBorders>
              <w:top w:val="single" w:sz="6" w:space="0" w:color="BFBFBF" w:themeColor="background1" w:themeShade="BF"/>
              <w:bottom w:val="nil"/>
            </w:tcBorders>
          </w:tcPr>
          <w:p w14:paraId="15BBAAD1" w14:textId="77777777" w:rsidR="00B463CC" w:rsidRPr="00A00027" w:rsidRDefault="00B463CC" w:rsidP="00B463CC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=F6+1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16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</w:tr>
      <w:tr w:rsidR="00D06E3E" w:rsidRPr="00A00027" w14:paraId="10F32270" w14:textId="77777777" w:rsidTr="00962866">
        <w:trPr>
          <w:trHeight w:hRule="exact" w:val="1719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F0E662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1:00 Cardio Kickboxing</w:t>
            </w:r>
          </w:p>
          <w:p w14:paraId="48E6D81C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2:00 MMA</w:t>
            </w:r>
          </w:p>
          <w:p w14:paraId="75EC0980" w14:textId="77DFAE72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3:00 Open Mat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2C049AD1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Judo</w:t>
            </w:r>
          </w:p>
          <w:p w14:paraId="78048BFD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XWC beginner wrestling</w:t>
            </w:r>
          </w:p>
          <w:p w14:paraId="3FA402A0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233C36E3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BJJ (blue belt and up)</w:t>
            </w:r>
          </w:p>
          <w:p w14:paraId="4AB316AE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Wrestling</w:t>
            </w:r>
          </w:p>
          <w:p w14:paraId="7B356D8E" w14:textId="2534271A" w:rsidR="001F5C95" w:rsidRPr="00A00027" w:rsidRDefault="001F5C95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Inclusive Camp 9:00-12:00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0E9CC811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2FB3FF55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NOGI BJJ</w:t>
            </w:r>
          </w:p>
          <w:p w14:paraId="382B9365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Adult Muay Thai</w:t>
            </w:r>
          </w:p>
          <w:p w14:paraId="4BB8DCBE" w14:textId="00BC5A45" w:rsidR="001F5C95" w:rsidRPr="00A00027" w:rsidRDefault="001F5C95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Inclusive Camp 9:00-12:00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EF05CB8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Judo</w:t>
            </w:r>
          </w:p>
          <w:p w14:paraId="7621CC8B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XWC beginner wrestling</w:t>
            </w:r>
          </w:p>
          <w:p w14:paraId="09B0D833" w14:textId="234D3AC4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64D424AD" w14:textId="660BB98C" w:rsidR="00BD2951" w:rsidRPr="00A00027" w:rsidRDefault="00BD2951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Fundamental BJJ GI</w:t>
            </w:r>
          </w:p>
          <w:p w14:paraId="6062DEFD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Cardio Kickboxing</w:t>
            </w:r>
          </w:p>
          <w:p w14:paraId="24B5E4AA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Wrestling</w:t>
            </w:r>
          </w:p>
          <w:p w14:paraId="0DF93E1E" w14:textId="6361A351" w:rsidR="001F5C95" w:rsidRPr="00A00027" w:rsidRDefault="001F5C95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Inclusive Camp 9:00-12:00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65E3366F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58AC2A46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1EBB56AD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7:00 Open Mat</w:t>
            </w:r>
          </w:p>
          <w:p w14:paraId="2DD0B740" w14:textId="6F2AA926" w:rsidR="001F5C95" w:rsidRPr="00A00027" w:rsidRDefault="001F5C95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Inclusive Camp 9:00-12:00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1C9561F2" w14:textId="29DB318B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12:00 NOGI BJJ</w:t>
            </w:r>
          </w:p>
          <w:p w14:paraId="24E35BC2" w14:textId="1BFC31BD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</w:t>
            </w:r>
            <w:r w:rsidR="00A00027" w:rsidRPr="00A00027">
              <w:rPr>
                <w:rFonts w:ascii="Perpetua" w:hAnsi="Perpetua"/>
              </w:rPr>
              <w:t xml:space="preserve"> Adult</w:t>
            </w:r>
            <w:r w:rsidR="00E32D0E">
              <w:rPr>
                <w:rFonts w:ascii="Perpetua" w:hAnsi="Perpetua"/>
              </w:rPr>
              <w:t xml:space="preserve"> </w:t>
            </w:r>
            <w:r w:rsidRPr="00A00027">
              <w:rPr>
                <w:rFonts w:ascii="Perpetua" w:hAnsi="Perpetua"/>
              </w:rPr>
              <w:t>Judo</w:t>
            </w:r>
          </w:p>
          <w:p w14:paraId="3B12EE7D" w14:textId="3A1F5811" w:rsidR="00D06E3E" w:rsidRPr="00A00027" w:rsidRDefault="001F5C95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Inclusive Camp 9:00-12:00</w:t>
            </w:r>
          </w:p>
        </w:tc>
        <w:tc>
          <w:tcPr>
            <w:tcW w:w="2361" w:type="dxa"/>
            <w:tcBorders>
              <w:top w:val="nil"/>
              <w:bottom w:val="single" w:sz="6" w:space="0" w:color="BFBFBF" w:themeColor="background1" w:themeShade="BF"/>
            </w:tcBorders>
          </w:tcPr>
          <w:p w14:paraId="2950D2ED" w14:textId="1A5C20F6" w:rsidR="00D06E3E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8:30 XWC Wrestling</w:t>
            </w:r>
          </w:p>
          <w:p w14:paraId="5B692F91" w14:textId="2C2E1C1B" w:rsidR="00962866" w:rsidRPr="00A00027" w:rsidRDefault="00962866" w:rsidP="00D06E3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9:30 Adult Fundamental BJJ GI</w:t>
            </w:r>
          </w:p>
          <w:p w14:paraId="1CB88F10" w14:textId="1A76AC5D" w:rsidR="00D06E3E" w:rsidRPr="00A00027" w:rsidRDefault="00A00027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10</w:t>
            </w:r>
            <w:r w:rsidR="00D06E3E" w:rsidRPr="00A00027">
              <w:rPr>
                <w:rFonts w:ascii="Perpetua" w:hAnsi="Perpetua"/>
              </w:rPr>
              <w:t>:30</w:t>
            </w:r>
            <w:r w:rsidR="00962866">
              <w:rPr>
                <w:rFonts w:ascii="Perpetua" w:hAnsi="Perpetua"/>
              </w:rPr>
              <w:t xml:space="preserve"> Kids</w:t>
            </w:r>
            <w:r w:rsidR="00D06E3E" w:rsidRPr="00A00027">
              <w:rPr>
                <w:rFonts w:ascii="Perpetua" w:hAnsi="Perpetua"/>
              </w:rPr>
              <w:t xml:space="preserve"> Fundamental BJJ GI</w:t>
            </w:r>
          </w:p>
          <w:p w14:paraId="6053FBE3" w14:textId="435E8C43" w:rsidR="001F5C95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11:30 judo</w:t>
            </w:r>
          </w:p>
        </w:tc>
      </w:tr>
      <w:tr w:rsidR="00D06E3E" w:rsidRPr="00A00027" w14:paraId="071743CB" w14:textId="77777777" w:rsidTr="00962866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7CD689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=G6+1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17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023F3A4A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=A8+1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18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EABC74E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=B8+1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19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F09CB70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=C8+1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20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25CE58D6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=D8+1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21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7832D8B7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=E8+1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22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361" w:type="dxa"/>
            <w:tcBorders>
              <w:top w:val="single" w:sz="6" w:space="0" w:color="BFBFBF" w:themeColor="background1" w:themeShade="BF"/>
              <w:bottom w:val="nil"/>
            </w:tcBorders>
          </w:tcPr>
          <w:p w14:paraId="51B0CF8D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=F8+1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23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</w:tr>
      <w:tr w:rsidR="00D06E3E" w:rsidRPr="00A00027" w14:paraId="7F488DDB" w14:textId="77777777" w:rsidTr="00962866">
        <w:trPr>
          <w:trHeight w:hRule="exact" w:val="148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60D4B63E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1:00 Cardio Kickboxing</w:t>
            </w:r>
          </w:p>
          <w:p w14:paraId="5B6048D8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2:00 MMA</w:t>
            </w:r>
          </w:p>
          <w:p w14:paraId="229087FB" w14:textId="17D7603C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3:00 Open Mat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014B296B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Judo</w:t>
            </w:r>
          </w:p>
          <w:p w14:paraId="3B80B0B5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XWC beginner wrestling</w:t>
            </w:r>
          </w:p>
          <w:p w14:paraId="5307EA7E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71BBC7CD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BJJ (blue belt and up)</w:t>
            </w:r>
          </w:p>
          <w:p w14:paraId="7C8CF0A2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Wrestling</w:t>
            </w:r>
          </w:p>
          <w:p w14:paraId="1DBD7BBB" w14:textId="397281C4" w:rsidR="001F5C95" w:rsidRPr="00A00027" w:rsidRDefault="001F5C95" w:rsidP="00D06E3E">
            <w:pPr>
              <w:rPr>
                <w:rFonts w:ascii="Perpetua" w:hAnsi="Perpetua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E0C2B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6F05CAD3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NOGI BJJ</w:t>
            </w:r>
          </w:p>
          <w:p w14:paraId="61F5E0A4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Adult Muay Thai</w:t>
            </w:r>
          </w:p>
          <w:p w14:paraId="09407CB8" w14:textId="78E8FCDD" w:rsidR="001F5C95" w:rsidRPr="00A00027" w:rsidRDefault="001F5C95" w:rsidP="00D06E3E">
            <w:pPr>
              <w:rPr>
                <w:rFonts w:ascii="Perpetua" w:hAnsi="Perpetua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53CE75A7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Judo</w:t>
            </w:r>
          </w:p>
          <w:p w14:paraId="3284754A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XWC beginner wrestling</w:t>
            </w:r>
          </w:p>
          <w:p w14:paraId="1E9467C2" w14:textId="6ADA0A5F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49CCC889" w14:textId="6DFF3D98" w:rsidR="00BD2951" w:rsidRPr="00A00027" w:rsidRDefault="00BD2951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Fundamentals BJJ GI</w:t>
            </w:r>
          </w:p>
          <w:p w14:paraId="3E5D4914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Cardio Kickboxing</w:t>
            </w:r>
          </w:p>
          <w:p w14:paraId="37AF7DA5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Wrestling</w:t>
            </w:r>
          </w:p>
          <w:p w14:paraId="09FD52C6" w14:textId="1D39A120" w:rsidR="001F5C95" w:rsidRPr="00A00027" w:rsidRDefault="001F5C95" w:rsidP="00D06E3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6698173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1897D386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565D24AF" w14:textId="3B64A3B0" w:rsidR="001F5C95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7:00 Open Mat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08BE28D1" w14:textId="39A74D20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12:00 NOGI BJJ</w:t>
            </w:r>
          </w:p>
          <w:p w14:paraId="0DD970CF" w14:textId="464FE819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 xml:space="preserve">5:30 </w:t>
            </w:r>
            <w:r w:rsidR="00A00027" w:rsidRPr="00A00027">
              <w:rPr>
                <w:rFonts w:ascii="Perpetua" w:hAnsi="Perpetua"/>
              </w:rPr>
              <w:t xml:space="preserve">Adult </w:t>
            </w:r>
            <w:r w:rsidRPr="00A00027">
              <w:rPr>
                <w:rFonts w:ascii="Perpetua" w:hAnsi="Perpetua"/>
              </w:rPr>
              <w:t>Judo</w:t>
            </w:r>
          </w:p>
          <w:p w14:paraId="4E55349A" w14:textId="1EE862B1" w:rsidR="00D06E3E" w:rsidRPr="00A00027" w:rsidRDefault="00D06E3E" w:rsidP="00D06E3E">
            <w:pPr>
              <w:rPr>
                <w:rFonts w:ascii="Perpetua" w:hAnsi="Perpetua"/>
              </w:rPr>
            </w:pPr>
          </w:p>
        </w:tc>
        <w:tc>
          <w:tcPr>
            <w:tcW w:w="2361" w:type="dxa"/>
            <w:tcBorders>
              <w:top w:val="nil"/>
              <w:bottom w:val="single" w:sz="6" w:space="0" w:color="BFBFBF" w:themeColor="background1" w:themeShade="BF"/>
            </w:tcBorders>
          </w:tcPr>
          <w:p w14:paraId="66618B9B" w14:textId="519A6A2D" w:rsidR="00D06E3E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8:30 XWC Wrestling</w:t>
            </w:r>
          </w:p>
          <w:p w14:paraId="2BE82368" w14:textId="5DF70A6E" w:rsidR="00962866" w:rsidRPr="00A00027" w:rsidRDefault="00962866" w:rsidP="00D06E3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9:30 Adult Fundamental BJJ GI</w:t>
            </w:r>
          </w:p>
          <w:p w14:paraId="473598FE" w14:textId="06ADB8E2" w:rsidR="00D06E3E" w:rsidRPr="00A00027" w:rsidRDefault="00A00027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10</w:t>
            </w:r>
            <w:r w:rsidR="00D06E3E" w:rsidRPr="00A00027">
              <w:rPr>
                <w:rFonts w:ascii="Perpetua" w:hAnsi="Perpetua"/>
              </w:rPr>
              <w:t xml:space="preserve">:30 </w:t>
            </w:r>
            <w:r w:rsidR="00962866">
              <w:rPr>
                <w:rFonts w:ascii="Perpetua" w:hAnsi="Perpetua"/>
              </w:rPr>
              <w:t xml:space="preserve">Kids </w:t>
            </w:r>
            <w:r w:rsidR="00D06E3E" w:rsidRPr="00A00027">
              <w:rPr>
                <w:rFonts w:ascii="Perpetua" w:hAnsi="Perpetua"/>
              </w:rPr>
              <w:t>Fundamental BJJ GI</w:t>
            </w:r>
          </w:p>
          <w:p w14:paraId="35CFC86B" w14:textId="6E3B2063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11:30 judo</w:t>
            </w:r>
          </w:p>
        </w:tc>
      </w:tr>
      <w:tr w:rsidR="00D06E3E" w:rsidRPr="00A00027" w14:paraId="7F78F321" w14:textId="77777777" w:rsidTr="00962866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D76F45C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=G8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23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=G8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23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=G8+1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24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24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24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7789332D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=A10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24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=A10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24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=A10+1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25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25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25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657D49AB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=B10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25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=B10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25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=B10+1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26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26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26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2801CEF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=C10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26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=C10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26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=C10+1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27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27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27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57E2C14F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=D10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27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=D10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27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=D10+1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28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28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28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14:paraId="311ECE4A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=E10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28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=E10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28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=E10+1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29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29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29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361" w:type="dxa"/>
            <w:tcBorders>
              <w:top w:val="single" w:sz="6" w:space="0" w:color="BFBFBF" w:themeColor="background1" w:themeShade="BF"/>
              <w:bottom w:val="nil"/>
            </w:tcBorders>
          </w:tcPr>
          <w:p w14:paraId="05DCB784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=F10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29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=F10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29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=F10+1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30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30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30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</w:tr>
      <w:tr w:rsidR="00D06E3E" w:rsidRPr="00A00027" w14:paraId="6D7A90F5" w14:textId="77777777" w:rsidTr="00962866">
        <w:trPr>
          <w:trHeight w:hRule="exact" w:val="148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59EE1312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1:00 Cardio Kickboxing</w:t>
            </w:r>
          </w:p>
          <w:p w14:paraId="1D5E7A59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2:00 MMA</w:t>
            </w:r>
          </w:p>
          <w:p w14:paraId="5E143152" w14:textId="4C8875E2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3:00 Open Mat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3FD4F6D5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Judo</w:t>
            </w:r>
          </w:p>
          <w:p w14:paraId="680E21B8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XWC beginner wrestling</w:t>
            </w:r>
          </w:p>
          <w:p w14:paraId="01306F9B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3A364608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BJJ (blue belt and up)</w:t>
            </w:r>
          </w:p>
          <w:p w14:paraId="47B50C34" w14:textId="4F2967A4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Wrestling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ECAE740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591658F1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NOGI BJJ</w:t>
            </w:r>
          </w:p>
          <w:p w14:paraId="07A1F292" w14:textId="495EF575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Adult Muay Thai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D446AC3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Judo</w:t>
            </w:r>
          </w:p>
          <w:p w14:paraId="34C08851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XWC beginner wrestling</w:t>
            </w:r>
          </w:p>
          <w:p w14:paraId="593A5E38" w14:textId="73EAD691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13367DAD" w14:textId="49AA8845" w:rsidR="00BD2951" w:rsidRPr="00A00027" w:rsidRDefault="00BD2951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Fundamentals BJJ GI</w:t>
            </w:r>
          </w:p>
          <w:p w14:paraId="2F3D7F88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Cardio Kickboxing</w:t>
            </w:r>
          </w:p>
          <w:p w14:paraId="6AE3900C" w14:textId="6552618A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7:30 Advanced Wrestling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753C9993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5:30 Kids NOGI BJJ</w:t>
            </w:r>
          </w:p>
          <w:p w14:paraId="30DC8348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6:30 Adult GI BJJ</w:t>
            </w:r>
          </w:p>
          <w:p w14:paraId="371A015D" w14:textId="16A523C5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7:00 Open Mat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14:paraId="24AD19C5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12:00 NOGI BJJ</w:t>
            </w:r>
          </w:p>
          <w:p w14:paraId="1FC26E6A" w14:textId="0B99A86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 xml:space="preserve">5:30 </w:t>
            </w:r>
            <w:r w:rsidR="00A00027" w:rsidRPr="00A00027">
              <w:rPr>
                <w:rFonts w:ascii="Perpetua" w:hAnsi="Perpetua"/>
              </w:rPr>
              <w:t xml:space="preserve">Adult </w:t>
            </w:r>
            <w:r w:rsidRPr="00A00027">
              <w:rPr>
                <w:rFonts w:ascii="Perpetua" w:hAnsi="Perpetua"/>
              </w:rPr>
              <w:t>Judo</w:t>
            </w:r>
          </w:p>
          <w:p w14:paraId="7BB320ED" w14:textId="77777777" w:rsidR="00D06E3E" w:rsidRPr="00A00027" w:rsidRDefault="00D06E3E" w:rsidP="00D06E3E">
            <w:pPr>
              <w:rPr>
                <w:rFonts w:ascii="Perpetua" w:hAnsi="Perpetua"/>
              </w:rPr>
            </w:pPr>
          </w:p>
        </w:tc>
        <w:tc>
          <w:tcPr>
            <w:tcW w:w="2361" w:type="dxa"/>
            <w:tcBorders>
              <w:top w:val="nil"/>
              <w:bottom w:val="single" w:sz="6" w:space="0" w:color="BFBFBF" w:themeColor="background1" w:themeShade="BF"/>
            </w:tcBorders>
          </w:tcPr>
          <w:p w14:paraId="39A7ED8D" w14:textId="6957F852" w:rsidR="00D06E3E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8:30 XWC Wrestling</w:t>
            </w:r>
          </w:p>
          <w:p w14:paraId="6EDE643D" w14:textId="3A4AAB26" w:rsidR="00962866" w:rsidRPr="00A00027" w:rsidRDefault="00962866" w:rsidP="00D06E3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9:30 Adult Fundamental BJJ GI</w:t>
            </w:r>
          </w:p>
          <w:p w14:paraId="7A50FCFB" w14:textId="2901EDF8" w:rsidR="00D06E3E" w:rsidRPr="00A00027" w:rsidRDefault="00A00027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10</w:t>
            </w:r>
            <w:r w:rsidR="00D06E3E" w:rsidRPr="00A00027">
              <w:rPr>
                <w:rFonts w:ascii="Perpetua" w:hAnsi="Perpetua"/>
              </w:rPr>
              <w:t>:30</w:t>
            </w:r>
            <w:r w:rsidR="00962866">
              <w:rPr>
                <w:rFonts w:ascii="Perpetua" w:hAnsi="Perpetua"/>
              </w:rPr>
              <w:t xml:space="preserve"> Kids</w:t>
            </w:r>
            <w:r w:rsidR="00D06E3E" w:rsidRPr="00A00027">
              <w:rPr>
                <w:rFonts w:ascii="Perpetua" w:hAnsi="Perpetua"/>
              </w:rPr>
              <w:t xml:space="preserve"> Fundamental BJJ GI</w:t>
            </w:r>
          </w:p>
          <w:p w14:paraId="220323A1" w14:textId="10062352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11:30 judo</w:t>
            </w:r>
          </w:p>
        </w:tc>
      </w:tr>
      <w:tr w:rsidR="00D06E3E" w:rsidRPr="00A00027" w14:paraId="796CE20C" w14:textId="77777777" w:rsidTr="00962866">
        <w:tc>
          <w:tcPr>
            <w:tcW w:w="1342" w:type="dxa"/>
            <w:tcBorders>
              <w:top w:val="single" w:sz="6" w:space="0" w:color="BFBFBF" w:themeColor="background1" w:themeShade="BF"/>
            </w:tcBorders>
          </w:tcPr>
          <w:p w14:paraId="1217ED0F" w14:textId="77777777" w:rsidR="00D06E3E" w:rsidRPr="00A00027" w:rsidRDefault="00D06E3E" w:rsidP="00D06E3E">
            <w:pPr>
              <w:pStyle w:val="Dates"/>
              <w:rPr>
                <w:rFonts w:ascii="Perpetua" w:hAnsi="Perpetua"/>
                <w:sz w:val="18"/>
              </w:rPr>
            </w:pP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=G10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30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IF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=G10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30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 </w:instrText>
            </w:r>
            <w:r w:rsidRPr="00A00027">
              <w:rPr>
                <w:rFonts w:ascii="Perpetua" w:hAnsi="Perpetua"/>
                <w:sz w:val="18"/>
              </w:rPr>
              <w:fldChar w:fldCharType="begin"/>
            </w:r>
            <w:r w:rsidRPr="00A00027">
              <w:rPr>
                <w:rFonts w:ascii="Perpetua" w:hAnsi="Perpetua"/>
                <w:sz w:val="18"/>
              </w:rPr>
              <w:instrText xml:space="preserve"> =G10+1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instrText xml:space="preserve"> "" </w:instrText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instrText>31</w:instrTex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  <w:r w:rsidRPr="00A00027">
              <w:rPr>
                <w:rFonts w:ascii="Perpetua" w:hAnsi="Perpetua"/>
                <w:sz w:val="18"/>
              </w:rPr>
              <w:fldChar w:fldCharType="separate"/>
            </w:r>
            <w:r w:rsidRPr="00A00027">
              <w:rPr>
                <w:rFonts w:ascii="Perpetua" w:hAnsi="Perpetua"/>
                <w:noProof/>
                <w:sz w:val="18"/>
              </w:rPr>
              <w:t>31</w:t>
            </w:r>
            <w:r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</w:tcBorders>
          </w:tcPr>
          <w:p w14:paraId="3AEE1B36" w14:textId="74EA5BCD" w:rsidR="00D06E3E" w:rsidRPr="00A00027" w:rsidRDefault="00962866" w:rsidP="00D06E3E">
            <w:pPr>
              <w:pStyle w:val="Dates"/>
              <w:rPr>
                <w:rFonts w:ascii="Perpetua" w:hAnsi="Perpetua"/>
                <w:sz w:val="18"/>
              </w:rPr>
            </w:pPr>
            <w:r>
              <w:rPr>
                <w:rFonts w:ascii="Perpetua" w:hAnsi="Perpetua"/>
                <w:sz w:val="18"/>
              </w:rPr>
              <w:t>1</w:t>
            </w:r>
            <w:r w:rsidR="00D06E3E" w:rsidRPr="00A00027">
              <w:rPr>
                <w:rFonts w:ascii="Perpetua" w:hAnsi="Perpetua"/>
                <w:sz w:val="18"/>
              </w:rPr>
              <w:fldChar w:fldCharType="begin"/>
            </w:r>
            <w:r w:rsidR="00D06E3E" w:rsidRPr="00A00027">
              <w:rPr>
                <w:rFonts w:ascii="Perpetua" w:hAnsi="Perpetua"/>
                <w:sz w:val="18"/>
              </w:rPr>
              <w:instrText xml:space="preserve">IF </w:instrText>
            </w:r>
            <w:r w:rsidR="00D06E3E" w:rsidRPr="00A00027">
              <w:rPr>
                <w:rFonts w:ascii="Perpetua" w:hAnsi="Perpetua"/>
                <w:sz w:val="18"/>
              </w:rPr>
              <w:fldChar w:fldCharType="begin"/>
            </w:r>
            <w:r w:rsidR="00D06E3E" w:rsidRPr="00A00027">
              <w:rPr>
                <w:rFonts w:ascii="Perpetua" w:hAnsi="Perpetua"/>
                <w:sz w:val="18"/>
              </w:rPr>
              <w:instrText xml:space="preserve"> =A12</w:instrText>
            </w:r>
            <w:r w:rsidR="00D06E3E" w:rsidRPr="00A00027">
              <w:rPr>
                <w:rFonts w:ascii="Perpetua" w:hAnsi="Perpetua"/>
                <w:sz w:val="18"/>
              </w:rPr>
              <w:fldChar w:fldCharType="separate"/>
            </w:r>
            <w:r w:rsidR="00D06E3E" w:rsidRPr="00A00027">
              <w:rPr>
                <w:rFonts w:ascii="Perpetua" w:hAnsi="Perpetua"/>
                <w:noProof/>
                <w:sz w:val="18"/>
              </w:rPr>
              <w:instrText>31</w:instrText>
            </w:r>
            <w:r w:rsidR="00D06E3E" w:rsidRPr="00A00027">
              <w:rPr>
                <w:rFonts w:ascii="Perpetua" w:hAnsi="Perpetua"/>
                <w:sz w:val="18"/>
              </w:rPr>
              <w:fldChar w:fldCharType="end"/>
            </w:r>
            <w:r w:rsidR="00D06E3E" w:rsidRPr="00A00027">
              <w:rPr>
                <w:rFonts w:ascii="Perpetua" w:hAnsi="Perpetua"/>
                <w:sz w:val="18"/>
              </w:rPr>
              <w:instrText xml:space="preserve"> = 0,"" </w:instrText>
            </w:r>
            <w:r w:rsidR="00D06E3E" w:rsidRPr="00A00027">
              <w:rPr>
                <w:rFonts w:ascii="Perpetua" w:hAnsi="Perpetua"/>
                <w:sz w:val="18"/>
              </w:rPr>
              <w:fldChar w:fldCharType="begin"/>
            </w:r>
            <w:r w:rsidR="00D06E3E" w:rsidRPr="00A00027">
              <w:rPr>
                <w:rFonts w:ascii="Perpetua" w:hAnsi="Perpetua"/>
                <w:sz w:val="18"/>
              </w:rPr>
              <w:instrText xml:space="preserve"> IF </w:instrText>
            </w:r>
            <w:r w:rsidR="00D06E3E" w:rsidRPr="00A00027">
              <w:rPr>
                <w:rFonts w:ascii="Perpetua" w:hAnsi="Perpetua"/>
                <w:sz w:val="18"/>
              </w:rPr>
              <w:fldChar w:fldCharType="begin"/>
            </w:r>
            <w:r w:rsidR="00D06E3E" w:rsidRPr="00A00027">
              <w:rPr>
                <w:rFonts w:ascii="Perpetua" w:hAnsi="Perpetua"/>
                <w:sz w:val="18"/>
              </w:rPr>
              <w:instrText xml:space="preserve"> =A12 </w:instrText>
            </w:r>
            <w:r w:rsidR="00D06E3E" w:rsidRPr="00A00027">
              <w:rPr>
                <w:rFonts w:ascii="Perpetua" w:hAnsi="Perpetua"/>
                <w:sz w:val="18"/>
              </w:rPr>
              <w:fldChar w:fldCharType="separate"/>
            </w:r>
            <w:r w:rsidR="00D06E3E" w:rsidRPr="00A00027">
              <w:rPr>
                <w:rFonts w:ascii="Perpetua" w:hAnsi="Perpetua"/>
                <w:noProof/>
                <w:sz w:val="18"/>
              </w:rPr>
              <w:instrText>31</w:instrText>
            </w:r>
            <w:r w:rsidR="00D06E3E" w:rsidRPr="00A00027">
              <w:rPr>
                <w:rFonts w:ascii="Perpetua" w:hAnsi="Perpetua"/>
                <w:sz w:val="18"/>
              </w:rPr>
              <w:fldChar w:fldCharType="end"/>
            </w:r>
            <w:r w:rsidR="00D06E3E" w:rsidRPr="00A00027">
              <w:rPr>
                <w:rFonts w:ascii="Perpetua" w:hAnsi="Perpetua"/>
                <w:sz w:val="18"/>
              </w:rPr>
              <w:instrText xml:space="preserve">  &lt; </w:instrText>
            </w:r>
            <w:r w:rsidR="00D06E3E" w:rsidRPr="00A00027">
              <w:rPr>
                <w:rFonts w:ascii="Perpetua" w:hAnsi="Perpetua"/>
                <w:sz w:val="18"/>
              </w:rPr>
              <w:fldChar w:fldCharType="begin"/>
            </w:r>
            <w:r w:rsidR="00D06E3E" w:rsidRPr="00A00027">
              <w:rPr>
                <w:rFonts w:ascii="Perpetua" w:hAnsi="Perpetua"/>
                <w:sz w:val="18"/>
              </w:rPr>
              <w:instrText xml:space="preserve"> DocVariable MonthEnd \@ d </w:instrText>
            </w:r>
            <w:r w:rsidR="00D06E3E" w:rsidRPr="00A00027">
              <w:rPr>
                <w:rFonts w:ascii="Perpetua" w:hAnsi="Perpetua"/>
                <w:sz w:val="18"/>
              </w:rPr>
              <w:fldChar w:fldCharType="separate"/>
            </w:r>
            <w:r w:rsidR="00D06E3E" w:rsidRPr="00A00027">
              <w:rPr>
                <w:rFonts w:ascii="Perpetua" w:hAnsi="Perpetua"/>
                <w:sz w:val="18"/>
              </w:rPr>
              <w:instrText>31</w:instrText>
            </w:r>
            <w:r w:rsidR="00D06E3E" w:rsidRPr="00A00027">
              <w:rPr>
                <w:rFonts w:ascii="Perpetua" w:hAnsi="Perpetua"/>
                <w:sz w:val="18"/>
              </w:rPr>
              <w:fldChar w:fldCharType="end"/>
            </w:r>
            <w:r w:rsidR="00D06E3E" w:rsidRPr="00A00027">
              <w:rPr>
                <w:rFonts w:ascii="Perpetua" w:hAnsi="Perpetua"/>
                <w:sz w:val="18"/>
              </w:rPr>
              <w:instrText xml:space="preserve">  </w:instrText>
            </w:r>
            <w:r w:rsidR="00D06E3E" w:rsidRPr="00A00027">
              <w:rPr>
                <w:rFonts w:ascii="Perpetua" w:hAnsi="Perpetua"/>
                <w:sz w:val="18"/>
              </w:rPr>
              <w:fldChar w:fldCharType="begin"/>
            </w:r>
            <w:r w:rsidR="00D06E3E" w:rsidRPr="00A00027">
              <w:rPr>
                <w:rFonts w:ascii="Perpetua" w:hAnsi="Perpetua"/>
                <w:sz w:val="18"/>
              </w:rPr>
              <w:instrText xml:space="preserve"> =A12+1 </w:instrText>
            </w:r>
            <w:r w:rsidR="00D06E3E" w:rsidRPr="00A00027">
              <w:rPr>
                <w:rFonts w:ascii="Perpetua" w:hAnsi="Perpetua"/>
                <w:sz w:val="18"/>
              </w:rPr>
              <w:fldChar w:fldCharType="separate"/>
            </w:r>
            <w:r w:rsidR="00D06E3E" w:rsidRPr="00A00027">
              <w:rPr>
                <w:rFonts w:ascii="Perpetua" w:hAnsi="Perpetua"/>
                <w:noProof/>
                <w:sz w:val="18"/>
              </w:rPr>
              <w:instrText>31</w:instrText>
            </w:r>
            <w:r w:rsidR="00D06E3E" w:rsidRPr="00A00027">
              <w:rPr>
                <w:rFonts w:ascii="Perpetua" w:hAnsi="Perpetua"/>
                <w:sz w:val="18"/>
              </w:rPr>
              <w:fldChar w:fldCharType="end"/>
            </w:r>
            <w:r w:rsidR="00D06E3E" w:rsidRPr="00A00027">
              <w:rPr>
                <w:rFonts w:ascii="Perpetua" w:hAnsi="Perpetua"/>
                <w:sz w:val="18"/>
              </w:rPr>
              <w:instrText xml:space="preserve"> "" </w:instrText>
            </w:r>
            <w:r w:rsidR="00D06E3E" w:rsidRPr="00A00027">
              <w:rPr>
                <w:rFonts w:ascii="Perpetua" w:hAnsi="Perpetua"/>
                <w:sz w:val="18"/>
              </w:rPr>
              <w:fldChar w:fldCharType="end"/>
            </w:r>
            <w:r w:rsidR="00D06E3E" w:rsidRPr="00A00027">
              <w:rPr>
                <w:rFonts w:ascii="Perpetua" w:hAnsi="Perpetu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14:paraId="5B96BA63" w14:textId="5DD0C367" w:rsidR="00D06E3E" w:rsidRPr="00A00027" w:rsidRDefault="00962866" w:rsidP="00D06E3E">
            <w:pPr>
              <w:pStyle w:val="Dates"/>
              <w:rPr>
                <w:rFonts w:ascii="Perpetua" w:hAnsi="Perpetua"/>
                <w:sz w:val="18"/>
              </w:rPr>
            </w:pPr>
            <w:r>
              <w:rPr>
                <w:rFonts w:ascii="Perpetua" w:hAnsi="Perpetua"/>
                <w:sz w:val="18"/>
              </w:rPr>
              <w:t>2</w:t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14:paraId="407944A7" w14:textId="2CE5310B" w:rsidR="00D06E3E" w:rsidRPr="00A00027" w:rsidRDefault="00962866" w:rsidP="00D06E3E">
            <w:pPr>
              <w:pStyle w:val="Dates"/>
              <w:rPr>
                <w:rFonts w:ascii="Perpetua" w:hAnsi="Perpetua"/>
                <w:sz w:val="18"/>
              </w:rPr>
            </w:pPr>
            <w:r>
              <w:rPr>
                <w:rFonts w:ascii="Perpetua" w:hAnsi="Perpetua"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</w:tcBorders>
          </w:tcPr>
          <w:p w14:paraId="074B8899" w14:textId="6F9738AD" w:rsidR="00D06E3E" w:rsidRPr="00A00027" w:rsidRDefault="00962866" w:rsidP="00D06E3E">
            <w:pPr>
              <w:pStyle w:val="Dates"/>
              <w:rPr>
                <w:rFonts w:ascii="Perpetua" w:hAnsi="Perpetua"/>
                <w:sz w:val="18"/>
              </w:rPr>
            </w:pPr>
            <w:r>
              <w:rPr>
                <w:rFonts w:ascii="Perpetua" w:hAnsi="Perpetua"/>
                <w:sz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</w:tcBorders>
          </w:tcPr>
          <w:p w14:paraId="77C40575" w14:textId="17664235" w:rsidR="00D06E3E" w:rsidRPr="00A00027" w:rsidRDefault="00962866" w:rsidP="00D06E3E">
            <w:pPr>
              <w:pStyle w:val="Dates"/>
              <w:rPr>
                <w:rFonts w:ascii="Perpetua" w:hAnsi="Perpetua"/>
                <w:sz w:val="18"/>
              </w:rPr>
            </w:pPr>
            <w:r>
              <w:rPr>
                <w:rFonts w:ascii="Perpetua" w:hAnsi="Perpetua"/>
                <w:sz w:val="18"/>
              </w:rPr>
              <w:t>5</w:t>
            </w:r>
          </w:p>
        </w:tc>
        <w:tc>
          <w:tcPr>
            <w:tcW w:w="2361" w:type="dxa"/>
            <w:tcBorders>
              <w:top w:val="single" w:sz="6" w:space="0" w:color="BFBFBF" w:themeColor="background1" w:themeShade="BF"/>
            </w:tcBorders>
          </w:tcPr>
          <w:p w14:paraId="36125C54" w14:textId="49069A62" w:rsidR="00D06E3E" w:rsidRPr="00A00027" w:rsidRDefault="00962866" w:rsidP="00D06E3E">
            <w:pPr>
              <w:pStyle w:val="Dates"/>
              <w:rPr>
                <w:rFonts w:ascii="Perpetua" w:hAnsi="Perpetua"/>
                <w:sz w:val="18"/>
              </w:rPr>
            </w:pPr>
            <w:r>
              <w:rPr>
                <w:rFonts w:ascii="Perpetua" w:hAnsi="Perpetua"/>
                <w:sz w:val="18"/>
              </w:rPr>
              <w:t>6</w:t>
            </w:r>
          </w:p>
        </w:tc>
      </w:tr>
      <w:tr w:rsidR="00D06E3E" w:rsidRPr="00A00027" w14:paraId="05108957" w14:textId="77777777" w:rsidTr="00962866">
        <w:trPr>
          <w:trHeight w:hRule="exact" w:val="1152"/>
        </w:trPr>
        <w:tc>
          <w:tcPr>
            <w:tcW w:w="1342" w:type="dxa"/>
          </w:tcPr>
          <w:p w14:paraId="2C263314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1:00 Cardio Kickboxing</w:t>
            </w:r>
          </w:p>
          <w:p w14:paraId="50824B0D" w14:textId="77777777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2:00 MMA</w:t>
            </w:r>
          </w:p>
          <w:p w14:paraId="6128D6E6" w14:textId="318601D2" w:rsidR="00D06E3E" w:rsidRPr="00A00027" w:rsidRDefault="00D06E3E" w:rsidP="00D06E3E">
            <w:pPr>
              <w:rPr>
                <w:rFonts w:ascii="Perpetua" w:hAnsi="Perpetua"/>
              </w:rPr>
            </w:pPr>
            <w:r w:rsidRPr="00A00027">
              <w:rPr>
                <w:rFonts w:ascii="Perpetua" w:hAnsi="Perpetua"/>
              </w:rPr>
              <w:t>3:00 Open Mat</w:t>
            </w:r>
          </w:p>
        </w:tc>
        <w:tc>
          <w:tcPr>
            <w:tcW w:w="2970" w:type="dxa"/>
          </w:tcPr>
          <w:p w14:paraId="76C92F29" w14:textId="77777777" w:rsidR="00D06E3E" w:rsidRPr="00A00027" w:rsidRDefault="00D06E3E" w:rsidP="00D06E3E">
            <w:pPr>
              <w:rPr>
                <w:rFonts w:ascii="Perpetua" w:hAnsi="Perpetua"/>
              </w:rPr>
            </w:pPr>
          </w:p>
        </w:tc>
        <w:tc>
          <w:tcPr>
            <w:tcW w:w="2160" w:type="dxa"/>
          </w:tcPr>
          <w:p w14:paraId="1F233088" w14:textId="77777777" w:rsidR="00D06E3E" w:rsidRPr="00A00027" w:rsidRDefault="00D06E3E" w:rsidP="00D06E3E">
            <w:pPr>
              <w:rPr>
                <w:rFonts w:ascii="Perpetua" w:hAnsi="Perpetua"/>
              </w:rPr>
            </w:pPr>
          </w:p>
        </w:tc>
        <w:tc>
          <w:tcPr>
            <w:tcW w:w="2430" w:type="dxa"/>
          </w:tcPr>
          <w:p w14:paraId="240995F8" w14:textId="77777777" w:rsidR="00D06E3E" w:rsidRPr="00A00027" w:rsidRDefault="00D06E3E" w:rsidP="00D06E3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14:paraId="1ECB064A" w14:textId="77777777" w:rsidR="00D06E3E" w:rsidRPr="00A00027" w:rsidRDefault="00D06E3E" w:rsidP="00D06E3E">
            <w:pPr>
              <w:rPr>
                <w:rFonts w:ascii="Perpetua" w:hAnsi="Perpetua"/>
              </w:rPr>
            </w:pPr>
          </w:p>
        </w:tc>
        <w:tc>
          <w:tcPr>
            <w:tcW w:w="1350" w:type="dxa"/>
          </w:tcPr>
          <w:p w14:paraId="6DBD0B63" w14:textId="77777777" w:rsidR="00D06E3E" w:rsidRPr="00A00027" w:rsidRDefault="00D06E3E" w:rsidP="00D06E3E">
            <w:pPr>
              <w:rPr>
                <w:rFonts w:ascii="Perpetua" w:hAnsi="Perpetua"/>
              </w:rPr>
            </w:pPr>
          </w:p>
        </w:tc>
        <w:tc>
          <w:tcPr>
            <w:tcW w:w="2361" w:type="dxa"/>
          </w:tcPr>
          <w:p w14:paraId="086AD240" w14:textId="1C3F8F5A" w:rsidR="00D06E3E" w:rsidRPr="00A00027" w:rsidRDefault="00962866" w:rsidP="00D06E3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 House Kids Tournament!</w:t>
            </w:r>
          </w:p>
        </w:tc>
      </w:tr>
    </w:tbl>
    <w:p w14:paraId="76CDB561" w14:textId="1D3CA456" w:rsidR="004B51C6" w:rsidRPr="00DE76AD" w:rsidRDefault="004B51C6">
      <w:pPr>
        <w:rPr>
          <w:rFonts w:ascii="Times New Roman" w:hAnsi="Times New Roman" w:cs="Times New Roman"/>
          <w:sz w:val="20"/>
          <w:szCs w:val="20"/>
        </w:rPr>
      </w:pPr>
      <w:r w:rsidRPr="004B51C6">
        <w:rPr>
          <w:rFonts w:ascii="Times New Roman" w:hAnsi="Times New Roman" w:cs="Times New Roman"/>
          <w:sz w:val="20"/>
          <w:szCs w:val="20"/>
        </w:rPr>
        <w:t xml:space="preserve">Frontline Jiu-Jitsu </w:t>
      </w:r>
      <w:r w:rsidR="00DC7EC0">
        <w:rPr>
          <w:rFonts w:ascii="Times New Roman" w:hAnsi="Times New Roman" w:cs="Times New Roman"/>
          <w:sz w:val="20"/>
          <w:szCs w:val="20"/>
        </w:rPr>
        <w:tab/>
      </w:r>
      <w:r w:rsidRPr="004B51C6">
        <w:rPr>
          <w:rFonts w:ascii="Times New Roman" w:hAnsi="Times New Roman" w:cs="Times New Roman"/>
          <w:sz w:val="20"/>
          <w:szCs w:val="20"/>
        </w:rPr>
        <w:t xml:space="preserve">Address:3839 Martinez Boulevard Martinez, GA 30907 </w:t>
      </w:r>
      <w:r w:rsidR="00DC7EC0">
        <w:rPr>
          <w:rFonts w:ascii="Times New Roman" w:hAnsi="Times New Roman" w:cs="Times New Roman"/>
          <w:sz w:val="20"/>
          <w:szCs w:val="20"/>
        </w:rPr>
        <w:t xml:space="preserve">  </w:t>
      </w:r>
      <w:r w:rsidRPr="004B51C6">
        <w:rPr>
          <w:rFonts w:ascii="Times New Roman" w:hAnsi="Times New Roman" w:cs="Times New Roman"/>
          <w:sz w:val="20"/>
          <w:szCs w:val="20"/>
        </w:rPr>
        <w:t>Telephone:405-326-</w:t>
      </w:r>
      <w:proofErr w:type="gramStart"/>
      <w:r w:rsidRPr="004B51C6">
        <w:rPr>
          <w:rFonts w:ascii="Times New Roman" w:hAnsi="Times New Roman" w:cs="Times New Roman"/>
          <w:sz w:val="20"/>
          <w:szCs w:val="20"/>
        </w:rPr>
        <w:t>5232</w:t>
      </w:r>
      <w:r w:rsidR="00DC7EC0">
        <w:rPr>
          <w:rFonts w:ascii="Times New Roman" w:hAnsi="Times New Roman" w:cs="Times New Roman"/>
          <w:sz w:val="20"/>
          <w:szCs w:val="20"/>
        </w:rPr>
        <w:t xml:space="preserve">  </w:t>
      </w:r>
      <w:r w:rsidRPr="004B51C6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4B51C6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4B51C6">
          <w:rPr>
            <w:rStyle w:val="Hyperlink"/>
            <w:rFonts w:ascii="Times New Roman" w:hAnsi="Times New Roman" w:cs="Times New Roman"/>
            <w:sz w:val="20"/>
            <w:szCs w:val="20"/>
          </w:rPr>
          <w:t>Frontlinejiujitsu@gmail.com</w:t>
        </w:r>
      </w:hyperlink>
      <w:r w:rsidRPr="004B51C6">
        <w:rPr>
          <w:rFonts w:ascii="Times New Roman" w:hAnsi="Times New Roman" w:cs="Times New Roman"/>
          <w:sz w:val="20"/>
          <w:szCs w:val="20"/>
        </w:rPr>
        <w:t xml:space="preserve"> </w:t>
      </w:r>
      <w:r w:rsidR="00DC7EC0">
        <w:rPr>
          <w:rFonts w:ascii="Times New Roman" w:hAnsi="Times New Roman" w:cs="Times New Roman"/>
          <w:sz w:val="20"/>
          <w:szCs w:val="20"/>
        </w:rPr>
        <w:t xml:space="preserve">  </w:t>
      </w:r>
      <w:r w:rsidRPr="004B51C6">
        <w:rPr>
          <w:rFonts w:ascii="Times New Roman" w:hAnsi="Times New Roman" w:cs="Times New Roman"/>
          <w:sz w:val="20"/>
          <w:szCs w:val="20"/>
        </w:rPr>
        <w:t>Website:Frontlinejiujitsu.com</w:t>
      </w:r>
    </w:p>
    <w:sectPr w:rsidR="004B51C6" w:rsidRPr="00DE76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1393" w14:textId="77777777" w:rsidR="00147197" w:rsidRDefault="00147197">
      <w:pPr>
        <w:spacing w:before="0" w:after="0"/>
      </w:pPr>
      <w:r>
        <w:separator/>
      </w:r>
    </w:p>
  </w:endnote>
  <w:endnote w:type="continuationSeparator" w:id="0">
    <w:p w14:paraId="463D3018" w14:textId="77777777" w:rsidR="00147197" w:rsidRDefault="00147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4474" w14:textId="77777777" w:rsidR="00147197" w:rsidRDefault="00147197">
      <w:pPr>
        <w:spacing w:before="0" w:after="0"/>
      </w:pPr>
      <w:r>
        <w:separator/>
      </w:r>
    </w:p>
  </w:footnote>
  <w:footnote w:type="continuationSeparator" w:id="0">
    <w:p w14:paraId="52ED893E" w14:textId="77777777" w:rsidR="00147197" w:rsidRDefault="001471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9182188">
    <w:abstractNumId w:val="9"/>
  </w:num>
  <w:num w:numId="2" w16cid:durableId="2090881309">
    <w:abstractNumId w:val="7"/>
  </w:num>
  <w:num w:numId="3" w16cid:durableId="293877020">
    <w:abstractNumId w:val="6"/>
  </w:num>
  <w:num w:numId="4" w16cid:durableId="1270506743">
    <w:abstractNumId w:val="5"/>
  </w:num>
  <w:num w:numId="5" w16cid:durableId="1419207742">
    <w:abstractNumId w:val="4"/>
  </w:num>
  <w:num w:numId="6" w16cid:durableId="277100979">
    <w:abstractNumId w:val="8"/>
  </w:num>
  <w:num w:numId="7" w16cid:durableId="1670475518">
    <w:abstractNumId w:val="3"/>
  </w:num>
  <w:num w:numId="8" w16cid:durableId="1408915306">
    <w:abstractNumId w:val="2"/>
  </w:num>
  <w:num w:numId="9" w16cid:durableId="1912344984">
    <w:abstractNumId w:val="1"/>
  </w:num>
  <w:num w:numId="10" w16cid:durableId="83795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982EDE"/>
    <w:rsid w:val="00056814"/>
    <w:rsid w:val="0006779F"/>
    <w:rsid w:val="000A20FE"/>
    <w:rsid w:val="0011772B"/>
    <w:rsid w:val="00147197"/>
    <w:rsid w:val="001A3A8D"/>
    <w:rsid w:val="001C5DC3"/>
    <w:rsid w:val="001F5C95"/>
    <w:rsid w:val="0027720C"/>
    <w:rsid w:val="002F6E35"/>
    <w:rsid w:val="003416C8"/>
    <w:rsid w:val="003470DF"/>
    <w:rsid w:val="00364CA7"/>
    <w:rsid w:val="003D7DDA"/>
    <w:rsid w:val="00406C2A"/>
    <w:rsid w:val="00454FED"/>
    <w:rsid w:val="004B51C6"/>
    <w:rsid w:val="004C5B17"/>
    <w:rsid w:val="005562FE"/>
    <w:rsid w:val="00557989"/>
    <w:rsid w:val="0059647E"/>
    <w:rsid w:val="007564A4"/>
    <w:rsid w:val="007777B1"/>
    <w:rsid w:val="007A49F2"/>
    <w:rsid w:val="00874C9A"/>
    <w:rsid w:val="00895853"/>
    <w:rsid w:val="009035F5"/>
    <w:rsid w:val="009244C1"/>
    <w:rsid w:val="00944085"/>
    <w:rsid w:val="0094670D"/>
    <w:rsid w:val="00946A27"/>
    <w:rsid w:val="00962866"/>
    <w:rsid w:val="00982EDE"/>
    <w:rsid w:val="009A0FFF"/>
    <w:rsid w:val="009B42CD"/>
    <w:rsid w:val="009B78DA"/>
    <w:rsid w:val="00A00027"/>
    <w:rsid w:val="00A4654E"/>
    <w:rsid w:val="00A73BBF"/>
    <w:rsid w:val="00AB29FA"/>
    <w:rsid w:val="00B463CC"/>
    <w:rsid w:val="00B70858"/>
    <w:rsid w:val="00B8151A"/>
    <w:rsid w:val="00BD2951"/>
    <w:rsid w:val="00C11D39"/>
    <w:rsid w:val="00C352CF"/>
    <w:rsid w:val="00C71D73"/>
    <w:rsid w:val="00C7735D"/>
    <w:rsid w:val="00CB1C1C"/>
    <w:rsid w:val="00CE409F"/>
    <w:rsid w:val="00D06E3E"/>
    <w:rsid w:val="00D17693"/>
    <w:rsid w:val="00DC7EC0"/>
    <w:rsid w:val="00DE6C1E"/>
    <w:rsid w:val="00DE76AD"/>
    <w:rsid w:val="00DF051F"/>
    <w:rsid w:val="00DF32DE"/>
    <w:rsid w:val="00E02644"/>
    <w:rsid w:val="00E32D0E"/>
    <w:rsid w:val="00E54E11"/>
    <w:rsid w:val="00EA1691"/>
    <w:rsid w:val="00EB320B"/>
    <w:rsid w:val="00F4529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72B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1306A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1C6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ontlinejiujitsu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AD78153BB418AAAAECB967AB5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9249-676A-42BA-BB42-3A5553C8D6D8}"/>
      </w:docPartPr>
      <w:docPartBody>
        <w:p w:rsidR="007D13DF" w:rsidRDefault="00FB03B9">
          <w:pPr>
            <w:pStyle w:val="0C7AD78153BB418AAAAECB967AB5905F"/>
          </w:pPr>
          <w:r>
            <w:t>Sunday</w:t>
          </w:r>
        </w:p>
      </w:docPartBody>
    </w:docPart>
    <w:docPart>
      <w:docPartPr>
        <w:name w:val="9AEA1748AC7644D7A5961B4682EB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573F-81DB-4BE0-AB43-2C4330A1E6BC}"/>
      </w:docPartPr>
      <w:docPartBody>
        <w:p w:rsidR="007D13DF" w:rsidRDefault="00FB03B9">
          <w:pPr>
            <w:pStyle w:val="9AEA1748AC7644D7A5961B4682EB0D98"/>
          </w:pPr>
          <w:r>
            <w:t>Monday</w:t>
          </w:r>
        </w:p>
      </w:docPartBody>
    </w:docPart>
    <w:docPart>
      <w:docPartPr>
        <w:name w:val="2765EEAF2B7B403397D2E5AE0A63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274-38DD-4BA2-BF61-071EC2DF7AEC}"/>
      </w:docPartPr>
      <w:docPartBody>
        <w:p w:rsidR="007D13DF" w:rsidRDefault="00FB03B9">
          <w:pPr>
            <w:pStyle w:val="2765EEAF2B7B403397D2E5AE0A63CF66"/>
          </w:pPr>
          <w:r>
            <w:t>Tuesday</w:t>
          </w:r>
        </w:p>
      </w:docPartBody>
    </w:docPart>
    <w:docPart>
      <w:docPartPr>
        <w:name w:val="6F411E028533488B81EF6D9B84F4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873F-0B50-453E-AEFA-6835D597048A}"/>
      </w:docPartPr>
      <w:docPartBody>
        <w:p w:rsidR="007D13DF" w:rsidRDefault="00FB03B9">
          <w:pPr>
            <w:pStyle w:val="6F411E028533488B81EF6D9B84F4B395"/>
          </w:pPr>
          <w:r>
            <w:t>Wednesday</w:t>
          </w:r>
        </w:p>
      </w:docPartBody>
    </w:docPart>
    <w:docPart>
      <w:docPartPr>
        <w:name w:val="03990E3B0EF14EAA952586777627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EA5A-7C85-4441-BC0C-C61407A8CEEB}"/>
      </w:docPartPr>
      <w:docPartBody>
        <w:p w:rsidR="007D13DF" w:rsidRDefault="00FB03B9">
          <w:pPr>
            <w:pStyle w:val="03990E3B0EF14EAA9525867776271DD2"/>
          </w:pPr>
          <w:r>
            <w:t>Thursday</w:t>
          </w:r>
        </w:p>
      </w:docPartBody>
    </w:docPart>
    <w:docPart>
      <w:docPartPr>
        <w:name w:val="5F8271BECFE4437F80FD61F1136E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09A7-B913-44A9-876C-0177E8642EAC}"/>
      </w:docPartPr>
      <w:docPartBody>
        <w:p w:rsidR="007D13DF" w:rsidRDefault="00FB03B9">
          <w:pPr>
            <w:pStyle w:val="5F8271BECFE4437F80FD61F1136E8346"/>
          </w:pPr>
          <w:r>
            <w:t>Friday</w:t>
          </w:r>
        </w:p>
      </w:docPartBody>
    </w:docPart>
    <w:docPart>
      <w:docPartPr>
        <w:name w:val="ECEC766E1F8343B5935E1B703D28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03E6-B6FB-4F09-B089-EC52E6A3AAF7}"/>
      </w:docPartPr>
      <w:docPartBody>
        <w:p w:rsidR="007D13DF" w:rsidRDefault="00FB03B9">
          <w:pPr>
            <w:pStyle w:val="ECEC766E1F8343B5935E1B703D28571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B9"/>
    <w:rsid w:val="00083A7A"/>
    <w:rsid w:val="006A05E0"/>
    <w:rsid w:val="007D13DF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AD78153BB418AAAAECB967AB5905F">
    <w:name w:val="0C7AD78153BB418AAAAECB967AB5905F"/>
  </w:style>
  <w:style w:type="paragraph" w:customStyle="1" w:styleId="9AEA1748AC7644D7A5961B4682EB0D98">
    <w:name w:val="9AEA1748AC7644D7A5961B4682EB0D98"/>
  </w:style>
  <w:style w:type="paragraph" w:customStyle="1" w:styleId="2765EEAF2B7B403397D2E5AE0A63CF66">
    <w:name w:val="2765EEAF2B7B403397D2E5AE0A63CF66"/>
  </w:style>
  <w:style w:type="paragraph" w:customStyle="1" w:styleId="6F411E028533488B81EF6D9B84F4B395">
    <w:name w:val="6F411E028533488B81EF6D9B84F4B395"/>
  </w:style>
  <w:style w:type="paragraph" w:customStyle="1" w:styleId="03990E3B0EF14EAA9525867776271DD2">
    <w:name w:val="03990E3B0EF14EAA9525867776271DD2"/>
  </w:style>
  <w:style w:type="paragraph" w:customStyle="1" w:styleId="5F8271BECFE4437F80FD61F1136E8346">
    <w:name w:val="5F8271BECFE4437F80FD61F1136E8346"/>
  </w:style>
  <w:style w:type="paragraph" w:customStyle="1" w:styleId="ECEC766E1F8343B5935E1B703D285713">
    <w:name w:val="ECEC766E1F8343B5935E1B703D28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2022-06-11T00:35:00Z</dcterms:created>
  <dcterms:modified xsi:type="dcterms:W3CDTF">2022-06-27T21:24:00Z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